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E" w:rsidRPr="009E4F61" w:rsidRDefault="0020191E" w:rsidP="009E4F61">
      <w:pPr>
        <w:jc w:val="center"/>
        <w:rPr>
          <w:b/>
          <w:bCs/>
        </w:rPr>
      </w:pPr>
      <w:r w:rsidRPr="009E4F61">
        <w:rPr>
          <w:b/>
          <w:bCs/>
        </w:rPr>
        <w:t>Анкета для добровольных помощников</w:t>
      </w:r>
    </w:p>
    <w:p w:rsidR="0020191E" w:rsidRPr="009E4F61" w:rsidRDefault="0020191E" w:rsidP="00692159">
      <w:pPr>
        <w:pStyle w:val="ListParagraph"/>
        <w:numPr>
          <w:ilvl w:val="0"/>
          <w:numId w:val="1"/>
        </w:numPr>
        <w:rPr>
          <w:b/>
          <w:bCs/>
        </w:rPr>
      </w:pPr>
      <w:r w:rsidRPr="009E4F61">
        <w:rPr>
          <w:b/>
          <w:bCs/>
        </w:rPr>
        <w:t>Ф.И.О. _______________________________________________________________________</w:t>
      </w:r>
    </w:p>
    <w:p w:rsidR="0020191E" w:rsidRPr="009E4F61" w:rsidRDefault="0020191E" w:rsidP="00692159">
      <w:pPr>
        <w:pStyle w:val="ListParagraph"/>
        <w:rPr>
          <w:b/>
          <w:bCs/>
        </w:rPr>
      </w:pPr>
      <w:r w:rsidRPr="009E4F61">
        <w:rPr>
          <w:b/>
          <w:bCs/>
        </w:rPr>
        <w:t>Дата и год рождения_____________________________ день Ангела___________________</w:t>
      </w:r>
    </w:p>
    <w:p w:rsidR="0020191E" w:rsidRPr="009E4F61" w:rsidRDefault="0020191E" w:rsidP="00692159">
      <w:pPr>
        <w:pStyle w:val="ListParagraph"/>
        <w:rPr>
          <w:b/>
          <w:bCs/>
        </w:rPr>
      </w:pPr>
      <w:r w:rsidRPr="009E4F61">
        <w:rPr>
          <w:b/>
          <w:bCs/>
        </w:rPr>
        <w:t>Семейное положение______________________ есть ли дети</w:t>
      </w:r>
      <w:r>
        <w:rPr>
          <w:b/>
          <w:bCs/>
        </w:rPr>
        <w:t>?</w:t>
      </w:r>
      <w:r w:rsidRPr="009E4F61">
        <w:rPr>
          <w:b/>
          <w:bCs/>
        </w:rPr>
        <w:t>________________________</w:t>
      </w:r>
    </w:p>
    <w:p w:rsidR="0020191E" w:rsidRPr="009E4F61" w:rsidRDefault="0020191E" w:rsidP="00692159">
      <w:pPr>
        <w:pStyle w:val="ListParagraph"/>
        <w:rPr>
          <w:b/>
          <w:bCs/>
        </w:rPr>
      </w:pPr>
      <w:r w:rsidRPr="009E4F61">
        <w:rPr>
          <w:b/>
          <w:bCs/>
        </w:rPr>
        <w:t>Профессия____________________________________________________________________</w:t>
      </w:r>
    </w:p>
    <w:p w:rsidR="0020191E" w:rsidRPr="009E4F61" w:rsidRDefault="0020191E" w:rsidP="00692159">
      <w:pPr>
        <w:pStyle w:val="ListParagraph"/>
        <w:rPr>
          <w:b/>
          <w:bCs/>
        </w:rPr>
      </w:pPr>
      <w:r w:rsidRPr="009E4F61">
        <w:rPr>
          <w:b/>
          <w:bCs/>
        </w:rPr>
        <w:t>Домашний адрес ______________________________________________________________</w:t>
      </w:r>
    </w:p>
    <w:p w:rsidR="0020191E" w:rsidRPr="009E4F61" w:rsidRDefault="0020191E" w:rsidP="00692159">
      <w:pPr>
        <w:pStyle w:val="ListParagraph"/>
        <w:rPr>
          <w:b/>
          <w:bCs/>
        </w:rPr>
      </w:pPr>
      <w:r w:rsidRPr="009E4F61">
        <w:rPr>
          <w:b/>
          <w:bCs/>
        </w:rPr>
        <w:t>Контактные телефоны ___________________________</w:t>
      </w:r>
      <w:bookmarkStart w:id="0" w:name="_GoBack"/>
      <w:bookmarkEnd w:id="0"/>
      <w:r w:rsidRPr="009E4F61">
        <w:rPr>
          <w:b/>
          <w:bCs/>
        </w:rPr>
        <w:t>_______________________________</w:t>
      </w:r>
    </w:p>
    <w:p w:rsidR="0020191E" w:rsidRDefault="0020191E" w:rsidP="009F5F67">
      <w:pPr>
        <w:pStyle w:val="ListParagraph"/>
      </w:pPr>
      <w:r w:rsidRPr="009E4F61">
        <w:rPr>
          <w:b/>
          <w:bCs/>
          <w:lang w:val="en-US"/>
        </w:rPr>
        <w:t>e-mail</w:t>
      </w:r>
      <w:r w:rsidRPr="009E4F61">
        <w:rPr>
          <w:b/>
          <w:bCs/>
        </w:rPr>
        <w:t xml:space="preserve"> ________________________________________________________________________</w:t>
      </w:r>
    </w:p>
    <w:p w:rsidR="0020191E" w:rsidRDefault="0020191E" w:rsidP="00692159">
      <w:pPr>
        <w:pStyle w:val="ListParagraph"/>
        <w:numPr>
          <w:ilvl w:val="0"/>
          <w:numId w:val="1"/>
        </w:numPr>
      </w:pPr>
      <w:r w:rsidRPr="009E4F61">
        <w:rPr>
          <w:b/>
          <w:bCs/>
        </w:rPr>
        <w:t>Почему вы решили стать добровольцем?_</w:t>
      </w:r>
      <w:r>
        <w:t>_________________________________________</w:t>
      </w:r>
    </w:p>
    <w:p w:rsidR="0020191E" w:rsidRDefault="0020191E" w:rsidP="009F5F67">
      <w:pPr>
        <w:pStyle w:val="ListParagraph"/>
      </w:pPr>
      <w:r>
        <w:t>_____________________________________________________________________________</w:t>
      </w:r>
    </w:p>
    <w:p w:rsidR="0020191E" w:rsidRDefault="0020191E" w:rsidP="00692159">
      <w:pPr>
        <w:pStyle w:val="ListParagraph"/>
        <w:numPr>
          <w:ilvl w:val="0"/>
          <w:numId w:val="1"/>
        </w:numPr>
      </w:pPr>
      <w:r w:rsidRPr="009E4F61">
        <w:rPr>
          <w:b/>
          <w:bCs/>
        </w:rPr>
        <w:t>Где территориально вам удобно помогать? Метро, район</w:t>
      </w:r>
      <w:r>
        <w:t xml:space="preserve"> ___________________________</w:t>
      </w:r>
    </w:p>
    <w:p w:rsidR="0020191E" w:rsidRDefault="0020191E" w:rsidP="009F5F67">
      <w:pPr>
        <w:pStyle w:val="ListParagraph"/>
      </w:pPr>
      <w:r>
        <w:t>_____________________________________________________________________________</w:t>
      </w:r>
    </w:p>
    <w:p w:rsidR="0020191E" w:rsidRPr="009E4F61" w:rsidRDefault="0020191E" w:rsidP="00464F5E">
      <w:pPr>
        <w:pStyle w:val="ListParagraph"/>
        <w:numPr>
          <w:ilvl w:val="0"/>
          <w:numId w:val="1"/>
        </w:numPr>
        <w:rPr>
          <w:b/>
          <w:bCs/>
        </w:rPr>
      </w:pPr>
      <w:r w:rsidRPr="009E4F61">
        <w:rPr>
          <w:b/>
          <w:bCs/>
        </w:rPr>
        <w:t>Какую помощь вы хотели бы оказывать онкобольным и их семьям?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9"/>
        <w:gridCol w:w="711"/>
        <w:gridCol w:w="3543"/>
        <w:gridCol w:w="703"/>
      </w:tblGrid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Убраться, помыть полы, окна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Привезти в храм/больницу на машине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Приготовить еду</w:t>
            </w:r>
          </w:p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Навестить, почитать, побеседовать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Купить продукты, вещи, лекарства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Помочь оформить документы, справки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Погулять с ребенком, помочь сделать уроки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Миссионерские беседы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Погулять с больным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 xml:space="preserve">Побеседовать по телефону 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>Уход</w:t>
            </w:r>
            <w:r w:rsidRPr="00C50264">
              <w:t>: помыть, подстричь ногти, поменять постель, памперсы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Участвовать в акциях, концертах, сборах средств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>Готов помогать уходом, если научат,</w:t>
            </w:r>
            <w:r w:rsidRPr="00C50264">
              <w:t xml:space="preserve"> как и что делать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 xml:space="preserve">Обзвонить добровольцев, </w:t>
            </w:r>
            <w:r w:rsidRPr="00C50264">
              <w:t>помочь координатору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>Сделать мелкий ремонт</w:t>
            </w:r>
            <w:r w:rsidRPr="00C50264">
              <w:t xml:space="preserve"> (укажите какой)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 xml:space="preserve">Участвовать в подсобных работах, в строительстве храма 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3669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Отвезти вещи нуждающимся</w:t>
            </w:r>
            <w:r w:rsidRPr="00C50264">
              <w:t xml:space="preserve"> (на машине или без нее)</w:t>
            </w:r>
          </w:p>
        </w:tc>
        <w:tc>
          <w:tcPr>
            <w:tcW w:w="7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Убирать, облагораживать территории храма, хосписа, больниц</w:t>
            </w:r>
          </w:p>
        </w:tc>
        <w:tc>
          <w:tcPr>
            <w:tcW w:w="703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4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>Дать профессиональную консультацию</w:t>
            </w:r>
            <w:r w:rsidRPr="00C50264">
              <w:t xml:space="preserve"> (лично, по телефону, по электронной почте, на сайте, какую именно)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4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>Другая помощь</w:t>
            </w:r>
            <w:r w:rsidRPr="00C50264">
              <w:t xml:space="preserve"> (укажите, какая)</w:t>
            </w:r>
          </w:p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</w:tbl>
    <w:p w:rsidR="0020191E" w:rsidRPr="009F5F67" w:rsidRDefault="0020191E" w:rsidP="009F5F67">
      <w:pPr>
        <w:rPr>
          <w:b/>
          <w:bCs/>
        </w:rPr>
      </w:pPr>
    </w:p>
    <w:p w:rsidR="0020191E" w:rsidRPr="009E4F61" w:rsidRDefault="0020191E" w:rsidP="00EB7B64">
      <w:pPr>
        <w:pStyle w:val="ListParagraph"/>
        <w:numPr>
          <w:ilvl w:val="0"/>
          <w:numId w:val="1"/>
        </w:numPr>
        <w:rPr>
          <w:b/>
          <w:bCs/>
        </w:rPr>
      </w:pPr>
      <w:r w:rsidRPr="009E4F61">
        <w:rPr>
          <w:b/>
          <w:bCs/>
        </w:rPr>
        <w:t>Как часто вы готовы помогать?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5"/>
        <w:gridCol w:w="2410"/>
        <w:gridCol w:w="2120"/>
      </w:tblGrid>
      <w:tr w:rsidR="0020191E" w:rsidRPr="00C50264">
        <w:tc>
          <w:tcPr>
            <w:tcW w:w="4095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В будни</w:t>
            </w:r>
          </w:p>
        </w:tc>
        <w:tc>
          <w:tcPr>
            <w:tcW w:w="212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В выходные</w:t>
            </w:r>
          </w:p>
        </w:tc>
      </w:tr>
      <w:tr w:rsidR="0020191E" w:rsidRPr="00C50264">
        <w:tc>
          <w:tcPr>
            <w:tcW w:w="4095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Два раза в месяц</w:t>
            </w:r>
          </w:p>
        </w:tc>
        <w:tc>
          <w:tcPr>
            <w:tcW w:w="24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4095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>Один раз в неделю</w:t>
            </w:r>
            <w:r w:rsidRPr="00C50264">
              <w:t xml:space="preserve"> (укажите, в какой день)</w:t>
            </w:r>
          </w:p>
        </w:tc>
        <w:tc>
          <w:tcPr>
            <w:tcW w:w="24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c>
          <w:tcPr>
            <w:tcW w:w="4095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  <w:r w:rsidRPr="00C50264">
              <w:rPr>
                <w:b/>
                <w:bCs/>
              </w:rPr>
              <w:t>Чаще, чем один раз в неделю</w:t>
            </w:r>
            <w:r w:rsidRPr="00C50264">
              <w:t xml:space="preserve"> (укажите, в какие дни)</w:t>
            </w:r>
          </w:p>
        </w:tc>
        <w:tc>
          <w:tcPr>
            <w:tcW w:w="241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0" w:type="dxa"/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  <w:tr w:rsidR="0020191E" w:rsidRPr="00C502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50264">
              <w:rPr>
                <w:b/>
                <w:bCs/>
              </w:rPr>
              <w:t>Вы можете помогать в будни днем?</w:t>
            </w:r>
          </w:p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E" w:rsidRPr="00C50264" w:rsidRDefault="0020191E" w:rsidP="00C50264">
            <w:pPr>
              <w:pStyle w:val="ListParagraph"/>
              <w:spacing w:after="0" w:line="240" w:lineRule="auto"/>
              <w:ind w:left="0"/>
            </w:pPr>
          </w:p>
        </w:tc>
      </w:tr>
    </w:tbl>
    <w:p w:rsidR="0020191E" w:rsidRPr="009E4F61" w:rsidRDefault="0020191E" w:rsidP="00B827D6">
      <w:pPr>
        <w:pStyle w:val="ListParagraph"/>
        <w:rPr>
          <w:b/>
          <w:bCs/>
        </w:rPr>
      </w:pPr>
      <w:r w:rsidRPr="009E4F61">
        <w:rPr>
          <w:b/>
          <w:bCs/>
        </w:rPr>
        <w:t xml:space="preserve">Есть ли у вас ограничения по здоровью для оказания помощи? (если да, </w:t>
      </w:r>
      <w:r>
        <w:rPr>
          <w:b/>
          <w:bCs/>
        </w:rPr>
        <w:t xml:space="preserve">то </w:t>
      </w:r>
      <w:r w:rsidRPr="009E4F61">
        <w:rPr>
          <w:b/>
          <w:bCs/>
        </w:rPr>
        <w:t>какие)</w:t>
      </w:r>
    </w:p>
    <w:p w:rsidR="0020191E" w:rsidRDefault="0020191E" w:rsidP="009F5F67">
      <w:pPr>
        <w:pStyle w:val="ListParagraph"/>
      </w:pPr>
      <w:r>
        <w:t>______________________________________________________________________________</w:t>
      </w:r>
    </w:p>
    <w:p w:rsidR="0020191E" w:rsidRDefault="0020191E" w:rsidP="009E4F61">
      <w:pPr>
        <w:pStyle w:val="ListParagraph"/>
        <w:numPr>
          <w:ilvl w:val="0"/>
          <w:numId w:val="1"/>
        </w:numPr>
        <w:rPr>
          <w:b/>
          <w:bCs/>
        </w:rPr>
      </w:pPr>
      <w:r w:rsidRPr="009E4F61">
        <w:rPr>
          <w:b/>
          <w:bCs/>
        </w:rPr>
        <w:t>Откуда вы узнали про добровольцев?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</w:t>
      </w:r>
    </w:p>
    <w:p w:rsidR="0020191E" w:rsidRPr="009E4F61" w:rsidRDefault="0020191E" w:rsidP="009E4F61">
      <w:r w:rsidRPr="009E4F61">
        <w:t>Дата заполнения</w:t>
      </w:r>
      <w:r>
        <w:t xml:space="preserve"> ______________________                        Подпись _____________________________                                                                                                </w:t>
      </w:r>
    </w:p>
    <w:sectPr w:rsidR="0020191E" w:rsidRPr="009E4F61" w:rsidSect="009F5F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C10"/>
    <w:multiLevelType w:val="hybridMultilevel"/>
    <w:tmpl w:val="2E28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159"/>
    <w:rsid w:val="000940AF"/>
    <w:rsid w:val="00104E16"/>
    <w:rsid w:val="0020191E"/>
    <w:rsid w:val="00464F5E"/>
    <w:rsid w:val="004B0D35"/>
    <w:rsid w:val="00613F0D"/>
    <w:rsid w:val="00692159"/>
    <w:rsid w:val="007C55B0"/>
    <w:rsid w:val="007E08C3"/>
    <w:rsid w:val="008E0766"/>
    <w:rsid w:val="008E72B6"/>
    <w:rsid w:val="009E4F61"/>
    <w:rsid w:val="009F5F67"/>
    <w:rsid w:val="00AD5493"/>
    <w:rsid w:val="00B60DCC"/>
    <w:rsid w:val="00B73E12"/>
    <w:rsid w:val="00B827D6"/>
    <w:rsid w:val="00C50264"/>
    <w:rsid w:val="00C64507"/>
    <w:rsid w:val="00E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C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159"/>
    <w:pPr>
      <w:ind w:left="720"/>
    </w:pPr>
  </w:style>
  <w:style w:type="table" w:styleId="TableGrid">
    <w:name w:val="Table Grid"/>
    <w:basedOn w:val="TableNormal"/>
    <w:uiPriority w:val="99"/>
    <w:rsid w:val="00464F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384</Words>
  <Characters>2194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добровольных помощников</dc:title>
  <dc:subject/>
  <dc:creator>Ира</dc:creator>
  <cp:keywords/>
  <dc:description/>
  <cp:lastModifiedBy>Tatienne</cp:lastModifiedBy>
  <cp:revision>2</cp:revision>
  <dcterms:created xsi:type="dcterms:W3CDTF">2015-06-15T15:09:00Z</dcterms:created>
  <dcterms:modified xsi:type="dcterms:W3CDTF">2015-06-15T15:09:00Z</dcterms:modified>
</cp:coreProperties>
</file>