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6" w:rsidRDefault="007135C6" w:rsidP="008A25EB">
      <w:pPr>
        <w:jc w:val="center"/>
        <w:rPr>
          <w:rFonts w:ascii="Times New Roman" w:hAnsi="Times New Roman" w:cs="Times New Roman"/>
          <w:sz w:val="48"/>
          <w:szCs w:val="48"/>
        </w:rPr>
      </w:pPr>
      <w:r w:rsidRPr="00201ED9">
        <w:rPr>
          <w:rFonts w:ascii="Times New Roman" w:hAnsi="Times New Roman" w:cs="Times New Roman"/>
          <w:sz w:val="48"/>
          <w:szCs w:val="48"/>
        </w:rPr>
        <w:t>Школа</w:t>
      </w:r>
      <w:r>
        <w:rPr>
          <w:rFonts w:ascii="Times New Roman" w:hAnsi="Times New Roman" w:cs="Times New Roman"/>
          <w:sz w:val="48"/>
          <w:szCs w:val="48"/>
        </w:rPr>
        <w:t xml:space="preserve"> Добровольцев. Летняя программа.</w:t>
      </w:r>
    </w:p>
    <w:tbl>
      <w:tblPr>
        <w:tblW w:w="93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6"/>
        <w:gridCol w:w="1165"/>
        <w:gridCol w:w="2438"/>
        <w:gridCol w:w="3019"/>
        <w:gridCol w:w="1546"/>
      </w:tblGrid>
      <w:tr w:rsidR="007135C6" w:rsidRPr="00CF20D7">
        <w:tc>
          <w:tcPr>
            <w:tcW w:w="1136" w:type="dxa"/>
          </w:tcPr>
          <w:p w:rsidR="007135C6" w:rsidRPr="00CF20D7" w:rsidRDefault="007135C6" w:rsidP="00CF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0D7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02" w:type="dxa"/>
          </w:tcPr>
          <w:p w:rsidR="007135C6" w:rsidRPr="00CF20D7" w:rsidRDefault="007135C6" w:rsidP="00CF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0D7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530" w:type="dxa"/>
          </w:tcPr>
          <w:p w:rsidR="007135C6" w:rsidRPr="00CF20D7" w:rsidRDefault="007135C6" w:rsidP="00CF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0D7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3118" w:type="dxa"/>
          </w:tcPr>
          <w:p w:rsidR="007135C6" w:rsidRPr="00CF20D7" w:rsidRDefault="007135C6" w:rsidP="00CF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0D7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418" w:type="dxa"/>
          </w:tcPr>
          <w:p w:rsidR="007135C6" w:rsidRPr="00CF20D7" w:rsidRDefault="007135C6" w:rsidP="00CF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0D7">
              <w:rPr>
                <w:rFonts w:ascii="Times New Roman" w:hAnsi="Times New Roman" w:cs="Times New Roman"/>
                <w:sz w:val="32"/>
                <w:szCs w:val="32"/>
              </w:rPr>
              <w:t>Формат</w:t>
            </w:r>
          </w:p>
        </w:tc>
      </w:tr>
      <w:tr w:rsidR="007135C6" w:rsidRPr="00CF20D7">
        <w:tc>
          <w:tcPr>
            <w:tcW w:w="1136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22.06.15</w:t>
            </w:r>
          </w:p>
        </w:tc>
        <w:tc>
          <w:tcPr>
            <w:tcW w:w="1102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530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г. Минск, ул. Щорса, д.1 Отель Комфорт</w:t>
            </w:r>
          </w:p>
        </w:tc>
        <w:tc>
          <w:tcPr>
            <w:tcW w:w="31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Чем отличается помощь людям разных возрастов</w:t>
            </w:r>
          </w:p>
        </w:tc>
        <w:tc>
          <w:tcPr>
            <w:tcW w:w="14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7135C6" w:rsidRPr="00CF20D7">
        <w:tc>
          <w:tcPr>
            <w:tcW w:w="1136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04.07.15</w:t>
            </w:r>
          </w:p>
        </w:tc>
        <w:tc>
          <w:tcPr>
            <w:tcW w:w="1102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30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г. Минск, ул. Грушевская, д.50</w:t>
            </w:r>
          </w:p>
        </w:tc>
        <w:tc>
          <w:tcPr>
            <w:tcW w:w="31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Общедобровольческая Божественная Литургия приуроченная к годовщине прибытие иконы Божией Матери «Всецарица» на Белорусскую землю</w:t>
            </w:r>
          </w:p>
        </w:tc>
        <w:tc>
          <w:tcPr>
            <w:tcW w:w="14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</w:tr>
      <w:tr w:rsidR="007135C6" w:rsidRPr="00CF20D7">
        <w:tc>
          <w:tcPr>
            <w:tcW w:w="1136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05.07.15</w:t>
            </w:r>
          </w:p>
        </w:tc>
        <w:tc>
          <w:tcPr>
            <w:tcW w:w="1102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530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Сбор г. Минск, ул. Грушевская, д.50 (по предварительной записи)</w:t>
            </w:r>
          </w:p>
        </w:tc>
        <w:tc>
          <w:tcPr>
            <w:tcW w:w="31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Совместная акция добровольцев и опекаемых «От Святыни к Святыне». Паломническая поездка в Свято-Елисеевский Лавришевский мужской монастырь</w:t>
            </w:r>
          </w:p>
        </w:tc>
        <w:tc>
          <w:tcPr>
            <w:tcW w:w="14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</w:tr>
      <w:tr w:rsidR="007135C6" w:rsidRPr="00CF20D7">
        <w:tc>
          <w:tcPr>
            <w:tcW w:w="1136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06.07.15-12.07.15</w:t>
            </w:r>
          </w:p>
        </w:tc>
        <w:tc>
          <w:tcPr>
            <w:tcW w:w="1102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Будет уточнено</w:t>
            </w:r>
          </w:p>
        </w:tc>
        <w:tc>
          <w:tcPr>
            <w:tcW w:w="2530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Сбор г. Минск, ул. Грушевская, д.50 (по предварительной записи)</w:t>
            </w:r>
          </w:p>
        </w:tc>
        <w:tc>
          <w:tcPr>
            <w:tcW w:w="31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Неделя знакомств «Добровольцы вокруг нас»</w:t>
            </w:r>
          </w:p>
        </w:tc>
        <w:tc>
          <w:tcPr>
            <w:tcW w:w="14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Поездки, встречи</w:t>
            </w:r>
          </w:p>
        </w:tc>
      </w:tr>
      <w:tr w:rsidR="007135C6" w:rsidRPr="00CF20D7">
        <w:tc>
          <w:tcPr>
            <w:tcW w:w="1136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22.07.15</w:t>
            </w:r>
          </w:p>
        </w:tc>
        <w:tc>
          <w:tcPr>
            <w:tcW w:w="1102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0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Поселок Городище, Часовня в Республиканском научно-практическом центре медицинской экспертизы и реабилитации</w:t>
            </w:r>
          </w:p>
        </w:tc>
        <w:tc>
          <w:tcPr>
            <w:tcW w:w="31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Общедобровольческий молебен</w:t>
            </w:r>
          </w:p>
        </w:tc>
        <w:tc>
          <w:tcPr>
            <w:tcW w:w="14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Поездка, встреча</w:t>
            </w:r>
          </w:p>
        </w:tc>
      </w:tr>
      <w:tr w:rsidR="007135C6" w:rsidRPr="00CF20D7">
        <w:tc>
          <w:tcPr>
            <w:tcW w:w="1136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09.08.15</w:t>
            </w:r>
          </w:p>
        </w:tc>
        <w:tc>
          <w:tcPr>
            <w:tcW w:w="1102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30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г. Минск, ул. Грушевская, д.50</w:t>
            </w:r>
          </w:p>
        </w:tc>
        <w:tc>
          <w:tcPr>
            <w:tcW w:w="31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Мероприятия приуроченные ко дню памяти великомученика и целителя Пантелеимона</w:t>
            </w:r>
          </w:p>
        </w:tc>
        <w:tc>
          <w:tcPr>
            <w:tcW w:w="14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Литургия, встречи</w:t>
            </w:r>
          </w:p>
        </w:tc>
      </w:tr>
      <w:tr w:rsidR="007135C6" w:rsidRPr="00CF20D7">
        <w:tc>
          <w:tcPr>
            <w:tcW w:w="1136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17.08.15-30.08.15</w:t>
            </w:r>
          </w:p>
        </w:tc>
        <w:tc>
          <w:tcPr>
            <w:tcW w:w="1102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Акция «Икона Божией Матери «Всецарица – Дорога милосердия»</w:t>
            </w:r>
          </w:p>
        </w:tc>
        <w:tc>
          <w:tcPr>
            <w:tcW w:w="14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Круглые столы, встречи, выездные мероприятия</w:t>
            </w:r>
          </w:p>
        </w:tc>
      </w:tr>
      <w:tr w:rsidR="007135C6" w:rsidRPr="00CF20D7">
        <w:tc>
          <w:tcPr>
            <w:tcW w:w="1136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31.08.15</w:t>
            </w:r>
          </w:p>
        </w:tc>
        <w:tc>
          <w:tcPr>
            <w:tcW w:w="1102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30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</w:p>
        </w:tc>
        <w:tc>
          <w:tcPr>
            <w:tcW w:w="31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 храма в честь иконы Божией Матери «Всецарица»</w:t>
            </w:r>
          </w:p>
        </w:tc>
        <w:tc>
          <w:tcPr>
            <w:tcW w:w="1418" w:type="dxa"/>
            <w:vAlign w:val="center"/>
          </w:tcPr>
          <w:p w:rsidR="007135C6" w:rsidRPr="00CF20D7" w:rsidRDefault="007135C6" w:rsidP="00CF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7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</w:tr>
    </w:tbl>
    <w:p w:rsidR="007135C6" w:rsidRDefault="007135C6" w:rsidP="00201E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5C6" w:rsidRPr="00201ED9" w:rsidRDefault="007135C6" w:rsidP="00201E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Анонс на сентябрь 2015 года – открытие курсов патронажных сестер (по предварительной записи).</w:t>
      </w:r>
    </w:p>
    <w:sectPr w:rsidR="007135C6" w:rsidRPr="00201ED9" w:rsidSect="00DE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ED9"/>
    <w:rsid w:val="00201ED9"/>
    <w:rsid w:val="005055A1"/>
    <w:rsid w:val="00580408"/>
    <w:rsid w:val="00644169"/>
    <w:rsid w:val="007135C6"/>
    <w:rsid w:val="00894465"/>
    <w:rsid w:val="008A25EB"/>
    <w:rsid w:val="00970C3A"/>
    <w:rsid w:val="00A95852"/>
    <w:rsid w:val="00B2269D"/>
    <w:rsid w:val="00CF20D7"/>
    <w:rsid w:val="00D83F34"/>
    <w:rsid w:val="00DE6F93"/>
    <w:rsid w:val="00E1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1E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1192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Добровольцев</dc:title>
  <dc:subject/>
  <dc:creator>Asus</dc:creator>
  <cp:keywords/>
  <dc:description/>
  <cp:lastModifiedBy>Tatienne</cp:lastModifiedBy>
  <cp:revision>2</cp:revision>
  <cp:lastPrinted>2015-06-13T22:05:00Z</cp:lastPrinted>
  <dcterms:created xsi:type="dcterms:W3CDTF">2015-06-15T15:09:00Z</dcterms:created>
  <dcterms:modified xsi:type="dcterms:W3CDTF">2015-06-15T15:09:00Z</dcterms:modified>
</cp:coreProperties>
</file>