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31" w:rsidRDefault="00E00631" w:rsidP="00F40E2D">
      <w:pPr>
        <w:spacing w:line="240" w:lineRule="auto"/>
        <w:ind w:firstLine="0"/>
        <w:jc w:val="center"/>
        <w:rPr>
          <w:b/>
          <w:bCs/>
          <w:sz w:val="30"/>
          <w:szCs w:val="30"/>
        </w:rPr>
      </w:pPr>
    </w:p>
    <w:p w:rsidR="00E00631" w:rsidRPr="00186970" w:rsidRDefault="00E00631" w:rsidP="00F40E2D">
      <w:pPr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186970">
        <w:rPr>
          <w:b/>
          <w:bCs/>
          <w:sz w:val="30"/>
          <w:szCs w:val="30"/>
        </w:rPr>
        <w:t>ПРОГРАММА</w:t>
      </w:r>
    </w:p>
    <w:p w:rsidR="00E00631" w:rsidRPr="00186970" w:rsidRDefault="00E00631" w:rsidP="00F40E2D">
      <w:pPr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186970">
        <w:rPr>
          <w:b/>
          <w:bCs/>
          <w:sz w:val="30"/>
          <w:szCs w:val="30"/>
        </w:rPr>
        <w:t>пребывания иконы Господа и Спаса нашего Иисуса Христа</w:t>
      </w:r>
    </w:p>
    <w:p w:rsidR="00E00631" w:rsidRPr="00186970" w:rsidRDefault="00E00631" w:rsidP="00F40E2D">
      <w:pPr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186970">
        <w:rPr>
          <w:b/>
          <w:bCs/>
          <w:sz w:val="30"/>
          <w:szCs w:val="30"/>
        </w:rPr>
        <w:t>с частицей Тернового венца в Белорусском Экзархате</w:t>
      </w:r>
    </w:p>
    <w:p w:rsidR="00E00631" w:rsidRDefault="00E00631" w:rsidP="00F40E2D">
      <w:pPr>
        <w:spacing w:line="240" w:lineRule="auto"/>
        <w:ind w:firstLine="0"/>
        <w:jc w:val="center"/>
        <w:rPr>
          <w:b/>
          <w:bCs/>
        </w:rPr>
      </w:pPr>
      <w:r w:rsidRPr="00CD2910">
        <w:rPr>
          <w:b/>
          <w:bCs/>
        </w:rPr>
        <w:t xml:space="preserve">21 февраля </w:t>
      </w:r>
      <w:r>
        <w:rPr>
          <w:b/>
          <w:bCs/>
        </w:rPr>
        <w:t>—</w:t>
      </w:r>
      <w:r w:rsidRPr="00CD2910">
        <w:rPr>
          <w:b/>
          <w:bCs/>
        </w:rPr>
        <w:t xml:space="preserve"> 9 июня 2016 года</w:t>
      </w:r>
    </w:p>
    <w:p w:rsidR="00E00631" w:rsidRDefault="00E00631" w:rsidP="00F40E2D">
      <w:pPr>
        <w:spacing w:line="240" w:lineRule="auto"/>
        <w:ind w:firstLine="0"/>
        <w:jc w:val="center"/>
        <w:rPr>
          <w:b/>
          <w:bCs/>
        </w:rPr>
      </w:pPr>
    </w:p>
    <w:p w:rsidR="00E00631" w:rsidRPr="00CD2910" w:rsidRDefault="00E00631" w:rsidP="00F40E2D">
      <w:pPr>
        <w:spacing w:line="240" w:lineRule="auto"/>
        <w:ind w:firstLine="0"/>
        <w:jc w:val="center"/>
        <w:rPr>
          <w:b/>
          <w:bCs/>
        </w:rPr>
      </w:pPr>
    </w:p>
    <w:tbl>
      <w:tblPr>
        <w:tblW w:w="10916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3261"/>
        <w:gridCol w:w="1842"/>
        <w:gridCol w:w="5813"/>
      </w:tblGrid>
      <w:tr w:rsidR="00E00631" w:rsidRPr="00F0219B">
        <w:tc>
          <w:tcPr>
            <w:tcW w:w="3261" w:type="dxa"/>
            <w:vMerge w:val="restart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F0219B">
              <w:rPr>
                <w:b/>
                <w:bCs/>
                <w:sz w:val="26"/>
                <w:szCs w:val="26"/>
              </w:rPr>
              <w:t>21 февраля</w:t>
            </w:r>
          </w:p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воскресенье</w:t>
            </w: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10.00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торжественная встреча </w:t>
            </w:r>
            <w:r>
              <w:rPr>
                <w:sz w:val="26"/>
                <w:szCs w:val="26"/>
              </w:rPr>
              <w:t>с</w:t>
            </w:r>
            <w:r w:rsidRPr="00F0219B">
              <w:rPr>
                <w:sz w:val="26"/>
                <w:szCs w:val="26"/>
              </w:rPr>
              <w:t xml:space="preserve">вятыни 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в Свято-Духовом кафедральном соборе 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i/>
                <w:iCs/>
                <w:sz w:val="26"/>
                <w:szCs w:val="26"/>
              </w:rPr>
            </w:pPr>
            <w:r w:rsidRPr="00F0219B">
              <w:rPr>
                <w:i/>
                <w:iCs/>
                <w:sz w:val="26"/>
                <w:szCs w:val="26"/>
              </w:rPr>
              <w:t>г. Минск, ул. Кирилла и Мефодия, 3</w:t>
            </w:r>
          </w:p>
          <w:p w:rsidR="00E00631" w:rsidRPr="00F0219B" w:rsidRDefault="00E00631" w:rsidP="00845C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  <w:vMerge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12.00 – 22.00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поклонение верующих 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F0219B">
              <w:rPr>
                <w:b/>
                <w:bCs/>
                <w:sz w:val="26"/>
                <w:szCs w:val="26"/>
              </w:rPr>
              <w:t>22 февраля – 23 февраля</w:t>
            </w:r>
          </w:p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07.00 – 22.00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поклонение верующих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 </w:t>
            </w:r>
          </w:p>
        </w:tc>
      </w:tr>
      <w:tr w:rsidR="00E00631" w:rsidRPr="00F0219B">
        <w:tc>
          <w:tcPr>
            <w:tcW w:w="3261" w:type="dxa"/>
            <w:vMerge w:val="restart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F0219B">
              <w:rPr>
                <w:b/>
                <w:bCs/>
                <w:sz w:val="26"/>
                <w:szCs w:val="26"/>
              </w:rPr>
              <w:t>24 февраля</w:t>
            </w:r>
          </w:p>
          <w:p w:rsidR="00E00631" w:rsidRPr="00F0219B" w:rsidRDefault="00E00631" w:rsidP="00F0219B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среда</w:t>
            </w: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07.00 – 16.00 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поклонение верующих 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  <w:vMerge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16.00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отбытие </w:t>
            </w:r>
            <w:r>
              <w:rPr>
                <w:sz w:val="26"/>
                <w:szCs w:val="26"/>
              </w:rPr>
              <w:t>с</w:t>
            </w:r>
            <w:r w:rsidRPr="00F0219B">
              <w:rPr>
                <w:sz w:val="26"/>
                <w:szCs w:val="26"/>
              </w:rPr>
              <w:t xml:space="preserve">вятыни 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  <w:vMerge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16.30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торжественная встреча </w:t>
            </w:r>
            <w:r>
              <w:rPr>
                <w:sz w:val="26"/>
                <w:szCs w:val="26"/>
              </w:rPr>
              <w:t>с</w:t>
            </w:r>
            <w:r w:rsidRPr="00F0219B">
              <w:rPr>
                <w:sz w:val="26"/>
                <w:szCs w:val="26"/>
              </w:rPr>
              <w:t xml:space="preserve">вятыни 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в Александро-Невском храме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i/>
                <w:iCs/>
                <w:sz w:val="26"/>
                <w:szCs w:val="26"/>
              </w:rPr>
            </w:pPr>
            <w:r w:rsidRPr="00F0219B">
              <w:rPr>
                <w:i/>
                <w:iCs/>
                <w:sz w:val="26"/>
                <w:szCs w:val="26"/>
              </w:rPr>
              <w:t>г. Минск, ул. Козлова, 11а</w:t>
            </w:r>
          </w:p>
          <w:p w:rsidR="00E00631" w:rsidRPr="00F0219B" w:rsidRDefault="00E00631" w:rsidP="00845C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  <w:vMerge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17.00 – 20.00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поклонение верующих 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F0219B">
              <w:rPr>
                <w:b/>
                <w:bCs/>
                <w:sz w:val="26"/>
                <w:szCs w:val="26"/>
              </w:rPr>
              <w:t xml:space="preserve">25 февраля – 19 марта </w:t>
            </w: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08.00 – 20.00 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поклонение верующих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  <w:vMerge w:val="restart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F0219B">
              <w:rPr>
                <w:b/>
                <w:bCs/>
                <w:sz w:val="26"/>
                <w:szCs w:val="26"/>
              </w:rPr>
              <w:t>20 марта</w:t>
            </w:r>
          </w:p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воскресенье</w:t>
            </w: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08.00 – 12.30 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поклонение верующих 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  <w:vMerge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12.30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отбытие </w:t>
            </w:r>
            <w:r>
              <w:rPr>
                <w:sz w:val="26"/>
                <w:szCs w:val="26"/>
              </w:rPr>
              <w:t>с</w:t>
            </w:r>
            <w:r w:rsidRPr="00F0219B">
              <w:rPr>
                <w:sz w:val="26"/>
                <w:szCs w:val="26"/>
              </w:rPr>
              <w:t>вятыни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  <w:vMerge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16.00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торжественная встреча </w:t>
            </w:r>
            <w:r>
              <w:rPr>
                <w:sz w:val="26"/>
                <w:szCs w:val="26"/>
              </w:rPr>
              <w:t>с</w:t>
            </w:r>
            <w:r w:rsidRPr="00F0219B">
              <w:rPr>
                <w:sz w:val="26"/>
                <w:szCs w:val="26"/>
              </w:rPr>
              <w:t xml:space="preserve">вятыни 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в Гродненском Рождество-Богородичном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женском монастыре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i/>
                <w:iCs/>
                <w:sz w:val="26"/>
                <w:szCs w:val="26"/>
              </w:rPr>
            </w:pPr>
            <w:r w:rsidRPr="00F0219B">
              <w:rPr>
                <w:i/>
                <w:iCs/>
                <w:sz w:val="26"/>
                <w:szCs w:val="26"/>
              </w:rPr>
              <w:t>г. Гродно, ул. Давида Городенского, 3</w:t>
            </w:r>
          </w:p>
          <w:p w:rsidR="00E00631" w:rsidRPr="00F0219B" w:rsidRDefault="00E00631" w:rsidP="00845C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  <w:vMerge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16.30 – 20.00 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поклонение верующих 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F0219B">
              <w:rPr>
                <w:b/>
                <w:bCs/>
                <w:sz w:val="26"/>
                <w:szCs w:val="26"/>
              </w:rPr>
              <w:t xml:space="preserve">21 марта – 26 апреля </w:t>
            </w: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08.00 – 20.00 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поклонение верующих 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  <w:vMerge w:val="restart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F0219B">
              <w:rPr>
                <w:b/>
                <w:bCs/>
                <w:sz w:val="26"/>
                <w:szCs w:val="26"/>
              </w:rPr>
              <w:t>27 апреля</w:t>
            </w:r>
          </w:p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среда</w:t>
            </w: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08.00 – 12.00 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поклонение верующих 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  <w:vMerge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12.00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отбытие </w:t>
            </w:r>
            <w:r>
              <w:rPr>
                <w:sz w:val="26"/>
                <w:szCs w:val="26"/>
              </w:rPr>
              <w:t>с</w:t>
            </w:r>
            <w:r w:rsidRPr="00F0219B">
              <w:rPr>
                <w:sz w:val="26"/>
                <w:szCs w:val="26"/>
              </w:rPr>
              <w:t>вятыни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  <w:vMerge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14.00 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торжественная встреча </w:t>
            </w:r>
            <w:r>
              <w:rPr>
                <w:sz w:val="26"/>
                <w:szCs w:val="26"/>
              </w:rPr>
              <w:t>с</w:t>
            </w:r>
            <w:r w:rsidRPr="00F0219B">
              <w:rPr>
                <w:sz w:val="26"/>
                <w:szCs w:val="26"/>
              </w:rPr>
              <w:t xml:space="preserve">вятыни 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в Успенском Жировичском мужском монастыре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i/>
                <w:iCs/>
                <w:sz w:val="26"/>
                <w:szCs w:val="26"/>
              </w:rPr>
            </w:pPr>
            <w:r w:rsidRPr="00F0219B">
              <w:rPr>
                <w:i/>
                <w:iCs/>
                <w:sz w:val="26"/>
                <w:szCs w:val="26"/>
              </w:rPr>
              <w:t xml:space="preserve">Гродненская обл., Слонимский р-н, 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i/>
                <w:iCs/>
                <w:sz w:val="26"/>
                <w:szCs w:val="26"/>
              </w:rPr>
            </w:pPr>
            <w:r w:rsidRPr="00F0219B">
              <w:rPr>
                <w:i/>
                <w:iCs/>
                <w:sz w:val="26"/>
                <w:szCs w:val="26"/>
              </w:rPr>
              <w:t>а/г Жировичи, ул. Соборная, 57</w:t>
            </w:r>
          </w:p>
          <w:p w:rsidR="00E00631" w:rsidRPr="00F0219B" w:rsidRDefault="00E00631" w:rsidP="00845C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  <w:vMerge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14.30 – 20.00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поклонение верующих 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F0219B">
              <w:rPr>
                <w:b/>
                <w:bCs/>
                <w:sz w:val="26"/>
                <w:szCs w:val="26"/>
              </w:rPr>
              <w:t>28 апреля – 8 июня</w:t>
            </w: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08.00 – 20.00 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поклонение верующих 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F0219B">
              <w:rPr>
                <w:b/>
                <w:bCs/>
                <w:sz w:val="26"/>
                <w:szCs w:val="26"/>
              </w:rPr>
              <w:t>9 июня</w:t>
            </w:r>
          </w:p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четверг</w:t>
            </w: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13.30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отбытие </w:t>
            </w:r>
            <w:r>
              <w:rPr>
                <w:sz w:val="26"/>
                <w:szCs w:val="26"/>
              </w:rPr>
              <w:t>с</w:t>
            </w:r>
            <w:r w:rsidRPr="00F0219B">
              <w:rPr>
                <w:sz w:val="26"/>
                <w:szCs w:val="26"/>
              </w:rPr>
              <w:t>вятыни в Москву</w:t>
            </w:r>
          </w:p>
        </w:tc>
      </w:tr>
    </w:tbl>
    <w:p w:rsidR="00E00631" w:rsidRDefault="00E00631" w:rsidP="00F40E2D">
      <w:pPr>
        <w:spacing w:line="240" w:lineRule="auto"/>
        <w:ind w:firstLine="0"/>
      </w:pPr>
    </w:p>
    <w:sectPr w:rsidR="00E00631" w:rsidSect="00F40E2D">
      <w:pgSz w:w="11906" w:h="16838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565"/>
    <w:rsid w:val="00004FDD"/>
    <w:rsid w:val="00045081"/>
    <w:rsid w:val="000D1410"/>
    <w:rsid w:val="000D4B4B"/>
    <w:rsid w:val="00115A51"/>
    <w:rsid w:val="00156667"/>
    <w:rsid w:val="00167D6D"/>
    <w:rsid w:val="00172B59"/>
    <w:rsid w:val="00186970"/>
    <w:rsid w:val="001905D1"/>
    <w:rsid w:val="001C7771"/>
    <w:rsid w:val="0026718B"/>
    <w:rsid w:val="002A3FA5"/>
    <w:rsid w:val="002B05DF"/>
    <w:rsid w:val="002B1BA4"/>
    <w:rsid w:val="002D7742"/>
    <w:rsid w:val="00300523"/>
    <w:rsid w:val="00320463"/>
    <w:rsid w:val="00321CFA"/>
    <w:rsid w:val="003747D7"/>
    <w:rsid w:val="003C2532"/>
    <w:rsid w:val="003D4F38"/>
    <w:rsid w:val="0040219A"/>
    <w:rsid w:val="00423081"/>
    <w:rsid w:val="0047045B"/>
    <w:rsid w:val="004B50BC"/>
    <w:rsid w:val="0051414E"/>
    <w:rsid w:val="005222D6"/>
    <w:rsid w:val="00565D51"/>
    <w:rsid w:val="005A6EF4"/>
    <w:rsid w:val="00671569"/>
    <w:rsid w:val="006958D2"/>
    <w:rsid w:val="006A7BF1"/>
    <w:rsid w:val="006D2EFA"/>
    <w:rsid w:val="00757092"/>
    <w:rsid w:val="007E22FA"/>
    <w:rsid w:val="007F402F"/>
    <w:rsid w:val="00802731"/>
    <w:rsid w:val="00845C9B"/>
    <w:rsid w:val="00883BFC"/>
    <w:rsid w:val="008A67C4"/>
    <w:rsid w:val="008C1529"/>
    <w:rsid w:val="009E0447"/>
    <w:rsid w:val="00A06AB9"/>
    <w:rsid w:val="00A2019E"/>
    <w:rsid w:val="00A94483"/>
    <w:rsid w:val="00AF1E82"/>
    <w:rsid w:val="00B15C36"/>
    <w:rsid w:val="00B866BA"/>
    <w:rsid w:val="00BB241F"/>
    <w:rsid w:val="00BC0DA3"/>
    <w:rsid w:val="00C03EFC"/>
    <w:rsid w:val="00C60CB0"/>
    <w:rsid w:val="00C65565"/>
    <w:rsid w:val="00C65FEE"/>
    <w:rsid w:val="00C830FB"/>
    <w:rsid w:val="00CC472A"/>
    <w:rsid w:val="00CD2910"/>
    <w:rsid w:val="00D026DF"/>
    <w:rsid w:val="00D230C5"/>
    <w:rsid w:val="00D45A3D"/>
    <w:rsid w:val="00D761BB"/>
    <w:rsid w:val="00D8455E"/>
    <w:rsid w:val="00DF6116"/>
    <w:rsid w:val="00E00631"/>
    <w:rsid w:val="00E42883"/>
    <w:rsid w:val="00E43472"/>
    <w:rsid w:val="00E726FD"/>
    <w:rsid w:val="00E874C1"/>
    <w:rsid w:val="00E94B73"/>
    <w:rsid w:val="00F0219B"/>
    <w:rsid w:val="00F07EDD"/>
    <w:rsid w:val="00F109E4"/>
    <w:rsid w:val="00F40E2D"/>
    <w:rsid w:val="00F45B2E"/>
    <w:rsid w:val="00F548A9"/>
    <w:rsid w:val="00F85D06"/>
    <w:rsid w:val="00FB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47"/>
    <w:pPr>
      <w:spacing w:line="276" w:lineRule="auto"/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55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22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200</Words>
  <Characters>1145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Tatienne</cp:lastModifiedBy>
  <cp:revision>4</cp:revision>
  <cp:lastPrinted>2016-02-12T14:19:00Z</cp:lastPrinted>
  <dcterms:created xsi:type="dcterms:W3CDTF">2016-02-11T14:38:00Z</dcterms:created>
  <dcterms:modified xsi:type="dcterms:W3CDTF">2016-02-17T14:20:00Z</dcterms:modified>
</cp:coreProperties>
</file>