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08" w:rsidRDefault="00CB1208" w:rsidP="00933336">
      <w:pPr>
        <w:pStyle w:val="NoSpacing"/>
        <w:spacing w:before="120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B1208" w:rsidRDefault="00CB1208" w:rsidP="00933336">
      <w:pPr>
        <w:pStyle w:val="NoSpacing"/>
        <w:spacing w:before="120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B1208" w:rsidRDefault="00CB1208" w:rsidP="00933336">
      <w:pPr>
        <w:pStyle w:val="NoSpacing"/>
        <w:spacing w:before="120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B1208" w:rsidRDefault="00CB1208" w:rsidP="00933336">
      <w:pPr>
        <w:pStyle w:val="NoSpacing"/>
        <w:spacing w:before="120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B1208" w:rsidRDefault="00CB1208" w:rsidP="00933336">
      <w:pPr>
        <w:pStyle w:val="NoSpacing"/>
        <w:spacing w:before="120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B1208" w:rsidRDefault="00CB1208" w:rsidP="00933336">
      <w:pPr>
        <w:pStyle w:val="NoSpacing"/>
        <w:spacing w:before="120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B1208" w:rsidRDefault="00CB1208" w:rsidP="00933336">
      <w:pPr>
        <w:pStyle w:val="NoSpacing"/>
        <w:spacing w:before="120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B1208" w:rsidRDefault="00CB1208" w:rsidP="00933336">
      <w:pPr>
        <w:pStyle w:val="NoSpacing"/>
        <w:spacing w:before="120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B1208" w:rsidRPr="00933336" w:rsidRDefault="00CB1208" w:rsidP="00933336">
      <w:pPr>
        <w:pStyle w:val="NoSpacing"/>
        <w:spacing w:before="120"/>
        <w:jc w:val="center"/>
        <w:rPr>
          <w:color w:val="000000"/>
          <w:sz w:val="36"/>
          <w:szCs w:val="36"/>
          <w:shd w:val="clear" w:color="auto" w:fill="FFFFFF"/>
        </w:rPr>
      </w:pPr>
      <w:r w:rsidRPr="00933336">
        <w:rPr>
          <w:color w:val="000000"/>
          <w:sz w:val="36"/>
          <w:szCs w:val="36"/>
          <w:shd w:val="clear" w:color="auto" w:fill="FFFFFF"/>
        </w:rPr>
        <w:t>Семинар «Анастасис» - это площадка, на которой в живой обстановке встречаются зависимые с опытом выздоровления по 12-ти шаговой программе, те, кто только начал искать пути к исцелению, родственники этих лиц, священники, психологи, врачи-наркологи и психотерапевты.    Это возможность получить богатый опыт, поделиться своим, лучше понять друг друга.</w:t>
      </w:r>
    </w:p>
    <w:p w:rsidR="00CB1208" w:rsidRPr="00933336" w:rsidRDefault="00CB1208" w:rsidP="00933336">
      <w:pPr>
        <w:pStyle w:val="NoSpacing"/>
        <w:spacing w:before="120"/>
        <w:jc w:val="center"/>
        <w:rPr>
          <w:color w:val="000000"/>
          <w:sz w:val="36"/>
          <w:szCs w:val="36"/>
          <w:shd w:val="clear" w:color="auto" w:fill="FFFFFF"/>
        </w:rPr>
      </w:pPr>
      <w:r w:rsidRPr="00933336">
        <w:rPr>
          <w:color w:val="000000"/>
          <w:sz w:val="36"/>
          <w:szCs w:val="36"/>
          <w:shd w:val="clear" w:color="auto" w:fill="FFFFFF"/>
        </w:rPr>
        <w:t>«Анастасис» - это «стык» Церкви, медицины, психологии и 12-тишаговой программы анонимных сообществ.</w:t>
      </w:r>
    </w:p>
    <w:p w:rsidR="00CB1208" w:rsidRPr="00933336" w:rsidRDefault="00CB1208" w:rsidP="00933336">
      <w:pPr>
        <w:pStyle w:val="NoSpacing"/>
        <w:spacing w:before="120"/>
        <w:jc w:val="center"/>
        <w:rPr>
          <w:color w:val="000000"/>
          <w:sz w:val="36"/>
          <w:szCs w:val="36"/>
          <w:shd w:val="clear" w:color="auto" w:fill="FFFFFF"/>
        </w:rPr>
      </w:pPr>
      <w:r w:rsidRPr="00933336">
        <w:rPr>
          <w:color w:val="000000"/>
          <w:sz w:val="36"/>
          <w:szCs w:val="36"/>
          <w:shd w:val="clear" w:color="auto" w:fill="FFFFFF"/>
        </w:rPr>
        <w:t>“Анастасис» - это возможность поработать над вопросами духовного, личного и семейного характера;</w:t>
      </w:r>
    </w:p>
    <w:p w:rsidR="00CB1208" w:rsidRPr="00933336" w:rsidRDefault="00CB1208" w:rsidP="00933336">
      <w:pPr>
        <w:pStyle w:val="NoSpacing"/>
        <w:spacing w:before="120"/>
        <w:jc w:val="center"/>
        <w:rPr>
          <w:color w:val="000000"/>
          <w:sz w:val="36"/>
          <w:szCs w:val="36"/>
          <w:shd w:val="clear" w:color="auto" w:fill="FFFFFF"/>
        </w:rPr>
      </w:pPr>
      <w:r w:rsidRPr="00933336">
        <w:rPr>
          <w:color w:val="000000"/>
          <w:sz w:val="36"/>
          <w:szCs w:val="36"/>
          <w:shd w:val="clear" w:color="auto" w:fill="FFFFFF"/>
        </w:rPr>
        <w:t>«Анастасис» - это возможность наладить сотрудничество по вопросам профилактики и реабилитации зависимостей;</w:t>
      </w:r>
    </w:p>
    <w:p w:rsidR="00CB1208" w:rsidRPr="00933336" w:rsidRDefault="00CB1208" w:rsidP="00933336">
      <w:pPr>
        <w:pStyle w:val="NoSpacing"/>
        <w:spacing w:before="120"/>
        <w:jc w:val="center"/>
        <w:rPr>
          <w:color w:val="000000"/>
          <w:sz w:val="36"/>
          <w:szCs w:val="36"/>
          <w:shd w:val="clear" w:color="auto" w:fill="FFFFFF"/>
        </w:rPr>
      </w:pPr>
      <w:r w:rsidRPr="00933336">
        <w:rPr>
          <w:color w:val="000000"/>
          <w:sz w:val="36"/>
          <w:szCs w:val="36"/>
          <w:shd w:val="clear" w:color="auto" w:fill="FFFFFF"/>
        </w:rPr>
        <w:t>«Анастасис» - это возможность найти новых, настоящих друзей, с которыми можно идти «вверх», а не «вниз».</w:t>
      </w:r>
    </w:p>
    <w:p w:rsidR="00CB1208" w:rsidRPr="00933336" w:rsidRDefault="00CB1208" w:rsidP="00933336">
      <w:pPr>
        <w:pStyle w:val="NoSpacing"/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33336">
        <w:rPr>
          <w:color w:val="000000"/>
          <w:sz w:val="36"/>
          <w:szCs w:val="36"/>
          <w:shd w:val="clear" w:color="auto" w:fill="FFFFFF"/>
        </w:rPr>
        <w:t>Приглашаются  все, кого интересует проблематика (со)зависимости, кто ищет сотрудничества в этой  области.</w:t>
      </w:r>
    </w:p>
    <w:p w:rsidR="00CB1208" w:rsidRPr="00921C48" w:rsidRDefault="00CB1208" w:rsidP="00933336">
      <w:pPr>
        <w:pBdr>
          <w:bottom w:val="single" w:sz="8" w:space="4" w:color="4F81BD"/>
        </w:pBdr>
        <w:spacing w:after="300" w:line="240" w:lineRule="auto"/>
        <w:ind w:left="-567"/>
        <w:jc w:val="center"/>
        <w:rPr>
          <w:rFonts w:ascii="Times New Roman" w:hAnsi="Times New Roman" w:cs="Times New Roman"/>
          <w:b/>
          <w:bCs/>
          <w:spacing w:val="5"/>
          <w:kern w:val="28"/>
          <w:sz w:val="52"/>
          <w:szCs w:val="52"/>
        </w:rPr>
      </w:pPr>
    </w:p>
    <w:p w:rsidR="00CB1208" w:rsidRPr="00921C48" w:rsidRDefault="00CB1208" w:rsidP="00725256">
      <w:pPr>
        <w:pBdr>
          <w:bottom w:val="single" w:sz="8" w:space="4" w:color="4F81BD"/>
        </w:pBdr>
        <w:spacing w:after="300" w:line="240" w:lineRule="auto"/>
        <w:ind w:left="-567"/>
        <w:jc w:val="center"/>
        <w:rPr>
          <w:rFonts w:ascii="Times New Roman" w:hAnsi="Times New Roman" w:cs="Times New Roman"/>
          <w:b/>
          <w:bCs/>
          <w:spacing w:val="5"/>
          <w:kern w:val="28"/>
          <w:sz w:val="52"/>
          <w:szCs w:val="52"/>
        </w:rPr>
      </w:pPr>
    </w:p>
    <w:p w:rsidR="00CB1208" w:rsidRDefault="00CB1208" w:rsidP="00725256">
      <w:pPr>
        <w:pBdr>
          <w:bottom w:val="single" w:sz="8" w:space="4" w:color="4F81BD"/>
        </w:pBdr>
        <w:spacing w:after="300" w:line="240" w:lineRule="auto"/>
        <w:ind w:left="-567"/>
        <w:jc w:val="center"/>
        <w:rPr>
          <w:rFonts w:ascii="Times New Roman" w:hAnsi="Times New Roman" w:cs="Times New Roman"/>
          <w:b/>
          <w:bCs/>
          <w:spacing w:val="5"/>
          <w:kern w:val="28"/>
          <w:sz w:val="52"/>
          <w:szCs w:val="52"/>
        </w:rPr>
      </w:pPr>
    </w:p>
    <w:p w:rsidR="00CB1208" w:rsidRDefault="00CB1208" w:rsidP="00725256">
      <w:pPr>
        <w:pBdr>
          <w:bottom w:val="single" w:sz="8" w:space="4" w:color="4F81BD"/>
        </w:pBdr>
        <w:spacing w:after="300" w:line="240" w:lineRule="auto"/>
        <w:ind w:left="-567"/>
        <w:jc w:val="center"/>
        <w:rPr>
          <w:rFonts w:ascii="Times New Roman" w:hAnsi="Times New Roman" w:cs="Times New Roman"/>
          <w:b/>
          <w:bCs/>
          <w:spacing w:val="5"/>
          <w:kern w:val="28"/>
          <w:sz w:val="52"/>
          <w:szCs w:val="52"/>
        </w:rPr>
      </w:pPr>
    </w:p>
    <w:p w:rsidR="00CB1208" w:rsidRDefault="00CB1208" w:rsidP="00725256">
      <w:pPr>
        <w:pBdr>
          <w:bottom w:val="single" w:sz="8" w:space="4" w:color="4F81BD"/>
        </w:pBdr>
        <w:spacing w:after="300" w:line="240" w:lineRule="auto"/>
        <w:ind w:left="-567"/>
        <w:jc w:val="center"/>
        <w:rPr>
          <w:rFonts w:ascii="Times New Roman" w:hAnsi="Times New Roman" w:cs="Times New Roman"/>
          <w:b/>
          <w:bCs/>
          <w:spacing w:val="5"/>
          <w:kern w:val="28"/>
          <w:sz w:val="52"/>
          <w:szCs w:val="52"/>
        </w:rPr>
      </w:pPr>
    </w:p>
    <w:p w:rsidR="00CB1208" w:rsidRDefault="00CB1208" w:rsidP="00725256">
      <w:pPr>
        <w:pBdr>
          <w:bottom w:val="single" w:sz="8" w:space="4" w:color="4F81BD"/>
        </w:pBdr>
        <w:spacing w:after="300" w:line="240" w:lineRule="auto"/>
        <w:ind w:left="-567"/>
        <w:jc w:val="center"/>
        <w:rPr>
          <w:rFonts w:ascii="Times New Roman" w:hAnsi="Times New Roman" w:cs="Times New Roman"/>
          <w:b/>
          <w:bCs/>
          <w:spacing w:val="5"/>
          <w:kern w:val="28"/>
          <w:sz w:val="52"/>
          <w:szCs w:val="52"/>
        </w:rPr>
      </w:pPr>
    </w:p>
    <w:p w:rsidR="00CB1208" w:rsidRDefault="00CB1208" w:rsidP="00725256">
      <w:pPr>
        <w:pBdr>
          <w:bottom w:val="single" w:sz="8" w:space="4" w:color="4F81BD"/>
        </w:pBdr>
        <w:spacing w:after="300" w:line="240" w:lineRule="auto"/>
        <w:ind w:left="-567"/>
        <w:jc w:val="center"/>
        <w:rPr>
          <w:rFonts w:ascii="Times New Roman" w:hAnsi="Times New Roman" w:cs="Times New Roman"/>
          <w:b/>
          <w:bCs/>
          <w:spacing w:val="5"/>
          <w:kern w:val="28"/>
          <w:sz w:val="52"/>
          <w:szCs w:val="52"/>
        </w:rPr>
      </w:pPr>
    </w:p>
    <w:p w:rsidR="00CB1208" w:rsidRDefault="00CB1208" w:rsidP="00725256">
      <w:pPr>
        <w:pBdr>
          <w:bottom w:val="single" w:sz="8" w:space="4" w:color="4F81BD"/>
        </w:pBdr>
        <w:spacing w:after="300" w:line="240" w:lineRule="auto"/>
        <w:ind w:left="-567"/>
        <w:jc w:val="center"/>
        <w:rPr>
          <w:rFonts w:ascii="Times New Roman" w:hAnsi="Times New Roman" w:cs="Times New Roman"/>
          <w:b/>
          <w:bCs/>
          <w:spacing w:val="5"/>
          <w:kern w:val="28"/>
          <w:sz w:val="52"/>
          <w:szCs w:val="52"/>
        </w:rPr>
      </w:pPr>
    </w:p>
    <w:p w:rsidR="00CB1208" w:rsidRDefault="00CB1208" w:rsidP="00725256">
      <w:pPr>
        <w:pBdr>
          <w:bottom w:val="single" w:sz="8" w:space="4" w:color="4F81BD"/>
        </w:pBdr>
        <w:spacing w:after="300" w:line="240" w:lineRule="auto"/>
        <w:ind w:left="-567"/>
        <w:jc w:val="center"/>
        <w:rPr>
          <w:rFonts w:ascii="Times New Roman" w:hAnsi="Times New Roman" w:cs="Times New Roman"/>
          <w:b/>
          <w:bCs/>
          <w:spacing w:val="5"/>
          <w:kern w:val="28"/>
          <w:sz w:val="52"/>
          <w:szCs w:val="52"/>
        </w:rPr>
      </w:pPr>
      <w:r>
        <w:rPr>
          <w:rFonts w:ascii="Times New Roman" w:hAnsi="Times New Roman" w:cs="Times New Roman"/>
          <w:b/>
          <w:bCs/>
          <w:spacing w:val="5"/>
          <w:kern w:val="28"/>
          <w:sz w:val="52"/>
          <w:szCs w:val="52"/>
        </w:rPr>
        <w:t>Программа встречи «АНАСТАСИС»</w:t>
      </w:r>
    </w:p>
    <w:p w:rsidR="00CB1208" w:rsidRDefault="00CB1208" w:rsidP="00725256">
      <w:pPr>
        <w:pBdr>
          <w:bottom w:val="single" w:sz="8" w:space="4" w:color="4F81BD"/>
        </w:pBdr>
        <w:spacing w:after="300" w:line="240" w:lineRule="auto"/>
        <w:ind w:left="-567"/>
        <w:jc w:val="center"/>
        <w:rPr>
          <w:rFonts w:ascii="Times New Roman" w:hAnsi="Times New Roman" w:cs="Times New Roman"/>
          <w:b/>
          <w:bCs/>
          <w:spacing w:val="5"/>
          <w:kern w:val="28"/>
          <w:sz w:val="52"/>
          <w:szCs w:val="52"/>
        </w:rPr>
      </w:pPr>
      <w:r>
        <w:rPr>
          <w:rFonts w:ascii="Times New Roman" w:hAnsi="Times New Roman" w:cs="Times New Roman"/>
          <w:b/>
          <w:bCs/>
          <w:spacing w:val="5"/>
          <w:kern w:val="28"/>
          <w:sz w:val="52"/>
          <w:szCs w:val="52"/>
        </w:rPr>
        <w:t>в Жировичах</w:t>
      </w:r>
    </w:p>
    <w:p w:rsidR="00CB1208" w:rsidRDefault="00CB1208" w:rsidP="00725256">
      <w:pPr>
        <w:pBdr>
          <w:bottom w:val="single" w:sz="8" w:space="4" w:color="4F81BD"/>
        </w:pBdr>
        <w:spacing w:after="300" w:line="240" w:lineRule="auto"/>
        <w:ind w:left="-567"/>
        <w:jc w:val="center"/>
        <w:rPr>
          <w:rFonts w:ascii="Times New Roman" w:hAnsi="Times New Roman" w:cs="Times New Roman"/>
          <w:b/>
          <w:bCs/>
          <w:spacing w:val="5"/>
          <w:kern w:val="28"/>
          <w:sz w:val="52"/>
          <w:szCs w:val="52"/>
        </w:rPr>
      </w:pPr>
      <w:r w:rsidRPr="00725256">
        <w:rPr>
          <w:rFonts w:ascii="Times New Roman" w:hAnsi="Times New Roman" w:cs="Times New Roman"/>
          <w:b/>
          <w:bCs/>
          <w:spacing w:val="5"/>
          <w:kern w:val="28"/>
          <w:sz w:val="52"/>
          <w:szCs w:val="52"/>
        </w:rPr>
        <w:t xml:space="preserve">31 </w:t>
      </w:r>
      <w:r>
        <w:rPr>
          <w:rFonts w:ascii="Times New Roman" w:hAnsi="Times New Roman" w:cs="Times New Roman"/>
          <w:b/>
          <w:bCs/>
          <w:spacing w:val="5"/>
          <w:kern w:val="28"/>
          <w:sz w:val="52"/>
          <w:szCs w:val="52"/>
        </w:rPr>
        <w:t>июля - 2 августа 2015 года</w:t>
      </w:r>
    </w:p>
    <w:p w:rsidR="00CB1208" w:rsidRDefault="00CB1208" w:rsidP="005A49D2">
      <w:pPr>
        <w:keepNext/>
        <w:keepLines/>
        <w:spacing w:after="0" w:line="240" w:lineRule="auto"/>
        <w:ind w:left="-567"/>
        <w:outlineLvl w:val="0"/>
        <w:rPr>
          <w:rFonts w:ascii="Cambria" w:hAnsi="Cambria" w:cs="Cambria"/>
          <w:b/>
          <w:bCs/>
          <w:i/>
          <w:iCs/>
          <w:sz w:val="44"/>
          <w:szCs w:val="44"/>
        </w:rPr>
      </w:pPr>
      <w:r>
        <w:rPr>
          <w:rFonts w:ascii="Cambria" w:hAnsi="Cambria" w:cs="Cambria"/>
          <w:b/>
          <w:bCs/>
          <w:i/>
          <w:iCs/>
          <w:sz w:val="44"/>
          <w:szCs w:val="44"/>
        </w:rPr>
        <w:t>Тема:  «Искусство малых добрых дел».</w:t>
      </w:r>
    </w:p>
    <w:p w:rsidR="00CB1208" w:rsidRDefault="00CB1208" w:rsidP="00725256">
      <w:pPr>
        <w:keepNext/>
        <w:keepLines/>
        <w:spacing w:after="0" w:line="240" w:lineRule="auto"/>
        <w:ind w:left="-567"/>
        <w:outlineLvl w:val="0"/>
        <w:rPr>
          <w:rFonts w:ascii="Cambria" w:hAnsi="Cambria" w:cs="Cambria"/>
          <w:b/>
          <w:bCs/>
          <w:sz w:val="28"/>
          <w:szCs w:val="28"/>
        </w:rPr>
      </w:pPr>
    </w:p>
    <w:p w:rsidR="00CB1208" w:rsidRDefault="00CB1208" w:rsidP="00725256">
      <w:pPr>
        <w:keepNext/>
        <w:keepLines/>
        <w:spacing w:after="0" w:line="240" w:lineRule="auto"/>
        <w:ind w:left="-567"/>
        <w:outlineLvl w:val="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CB1208" w:rsidRDefault="00CB1208" w:rsidP="00725256">
      <w:pPr>
        <w:keepNext/>
        <w:keepLines/>
        <w:spacing w:after="0" w:line="240" w:lineRule="auto"/>
        <w:ind w:left="-567"/>
        <w:outlineLvl w:val="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31 июля,  Пятница</w:t>
      </w:r>
    </w:p>
    <w:p w:rsidR="00CB1208" w:rsidRDefault="00CB1208" w:rsidP="0072525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15.00. – 17.00. Заезд участников встречи. Регистрация в Доме культуры Колледжа.</w:t>
      </w:r>
    </w:p>
    <w:p w:rsidR="00CB1208" w:rsidRDefault="00CB1208" w:rsidP="0072525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18.00. Вечерня. </w:t>
      </w:r>
    </w:p>
    <w:p w:rsidR="00CB1208" w:rsidRDefault="00CB1208" w:rsidP="0072525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Ужин – самостоятельно.</w:t>
      </w:r>
    </w:p>
    <w:p w:rsidR="00CB1208" w:rsidRPr="008000B3" w:rsidRDefault="00CB1208" w:rsidP="008000B3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20.00.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Открытие встречи в Доме культуры  Колледжа. Общее организационное собрание</w:t>
      </w:r>
      <w:r>
        <w:rPr>
          <w:b/>
          <w:bCs/>
          <w:sz w:val="28"/>
          <w:szCs w:val="28"/>
        </w:rPr>
        <w:t xml:space="preserve">.  </w:t>
      </w:r>
      <w:r w:rsidRPr="005A49D2">
        <w:rPr>
          <w:sz w:val="28"/>
          <w:szCs w:val="28"/>
        </w:rPr>
        <w:t>Индивидуальные консультации для новичков</w:t>
      </w:r>
      <w:r>
        <w:rPr>
          <w:i/>
          <w:iCs/>
          <w:sz w:val="28"/>
          <w:szCs w:val="28"/>
        </w:rPr>
        <w:t>.</w:t>
      </w:r>
    </w:p>
    <w:p w:rsidR="00CB1208" w:rsidRPr="008000B3" w:rsidRDefault="00CB1208" w:rsidP="00725256">
      <w:pPr>
        <w:spacing w:after="0" w:line="240" w:lineRule="auto"/>
        <w:ind w:left="-56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CB1208" w:rsidRDefault="00CB1208" w:rsidP="00725256">
      <w:pPr>
        <w:spacing w:after="0" w:line="240" w:lineRule="auto"/>
        <w:ind w:left="-567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23.00. Отбой.</w:t>
      </w:r>
    </w:p>
    <w:p w:rsidR="00CB1208" w:rsidRDefault="00CB1208" w:rsidP="00725256">
      <w:pPr>
        <w:keepNext/>
        <w:keepLines/>
        <w:spacing w:after="0" w:line="240" w:lineRule="auto"/>
        <w:ind w:left="-567"/>
        <w:outlineLvl w:val="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01 августа, Суббота</w:t>
      </w:r>
    </w:p>
    <w:p w:rsidR="00CB1208" w:rsidRDefault="00CB1208" w:rsidP="00725256">
      <w:pPr>
        <w:spacing w:after="0" w:line="240" w:lineRule="auto"/>
        <w:ind w:left="-567"/>
        <w:rPr>
          <w:i/>
          <w:iCs/>
          <w:sz w:val="28"/>
          <w:szCs w:val="28"/>
        </w:rPr>
      </w:pPr>
      <w:r>
        <w:rPr>
          <w:sz w:val="28"/>
          <w:szCs w:val="28"/>
        </w:rPr>
        <w:t>07.00. Крестный ход на родник (</w:t>
      </w:r>
      <w:r w:rsidRPr="005A49D2">
        <w:rPr>
          <w:i/>
          <w:iCs/>
          <w:sz w:val="28"/>
          <w:szCs w:val="28"/>
        </w:rPr>
        <w:t>при погоде</w:t>
      </w:r>
      <w:r>
        <w:rPr>
          <w:sz w:val="28"/>
          <w:szCs w:val="28"/>
        </w:rPr>
        <w:t>)</w:t>
      </w:r>
    </w:p>
    <w:p w:rsidR="00CB1208" w:rsidRDefault="00CB1208" w:rsidP="0072525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9.00 – 9.45  Завтрак</w:t>
      </w:r>
      <w:r w:rsidRPr="005B030C">
        <w:rPr>
          <w:sz w:val="28"/>
          <w:szCs w:val="28"/>
        </w:rPr>
        <w:t xml:space="preserve"> </w:t>
      </w:r>
      <w:r>
        <w:rPr>
          <w:sz w:val="28"/>
          <w:szCs w:val="28"/>
        </w:rPr>
        <w:t>(летняя трапезная монастыря – на 30 чел.).</w:t>
      </w:r>
    </w:p>
    <w:p w:rsidR="00CB1208" w:rsidRDefault="00CB1208" w:rsidP="0072525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9.00 - 10.00.  Продолжение регистрации</w:t>
      </w:r>
    </w:p>
    <w:p w:rsidR="00CB1208" w:rsidRPr="005A49D2" w:rsidRDefault="00CB1208" w:rsidP="00725256">
      <w:pPr>
        <w:spacing w:after="0" w:line="240" w:lineRule="auto"/>
        <w:ind w:left="-567"/>
        <w:rPr>
          <w:sz w:val="36"/>
          <w:szCs w:val="36"/>
        </w:rPr>
      </w:pPr>
      <w:r>
        <w:rPr>
          <w:sz w:val="28"/>
          <w:szCs w:val="28"/>
        </w:rPr>
        <w:t xml:space="preserve">10.00. </w:t>
      </w:r>
      <w:r w:rsidRPr="005A49D2">
        <w:rPr>
          <w:sz w:val="36"/>
          <w:szCs w:val="36"/>
        </w:rPr>
        <w:t>Семинар:</w:t>
      </w:r>
    </w:p>
    <w:p w:rsidR="00CB1208" w:rsidRPr="005A49D2" w:rsidRDefault="00CB1208" w:rsidP="00725256">
      <w:pPr>
        <w:spacing w:after="0" w:line="240" w:lineRule="auto"/>
        <w:ind w:left="-567"/>
        <w:rPr>
          <w:rFonts w:ascii="Cambria" w:hAnsi="Cambria" w:cs="Cambria"/>
          <w:sz w:val="28"/>
          <w:szCs w:val="28"/>
        </w:rPr>
      </w:pPr>
      <w:r w:rsidRPr="005A49D2">
        <w:rPr>
          <w:sz w:val="28"/>
          <w:szCs w:val="28"/>
        </w:rPr>
        <w:t xml:space="preserve">10.00 – 10.15 </w:t>
      </w:r>
      <w:r w:rsidRPr="005A49D2">
        <w:rPr>
          <w:rFonts w:ascii="Cambria" w:hAnsi="Cambria" w:cs="Cambria"/>
          <w:sz w:val="28"/>
          <w:szCs w:val="28"/>
        </w:rPr>
        <w:t xml:space="preserve"> Вступление. </w:t>
      </w:r>
    </w:p>
    <w:p w:rsidR="00CB1208" w:rsidRPr="005A49D2" w:rsidRDefault="00CB1208" w:rsidP="00725256">
      <w:pPr>
        <w:spacing w:after="0" w:line="240" w:lineRule="auto"/>
        <w:ind w:left="-567"/>
        <w:rPr>
          <w:rFonts w:ascii="Cambria" w:hAnsi="Cambria" w:cs="Cambria"/>
          <w:sz w:val="28"/>
          <w:szCs w:val="28"/>
        </w:rPr>
      </w:pPr>
      <w:r w:rsidRPr="005A49D2">
        <w:rPr>
          <w:rFonts w:ascii="Cambria" w:hAnsi="Cambria" w:cs="Cambria"/>
          <w:sz w:val="28"/>
          <w:szCs w:val="28"/>
        </w:rPr>
        <w:t xml:space="preserve">Инструменты выздоровления. </w:t>
      </w:r>
    </w:p>
    <w:p w:rsidR="00CB1208" w:rsidRPr="005A49D2" w:rsidRDefault="00CB1208" w:rsidP="00725256">
      <w:pPr>
        <w:spacing w:after="0" w:line="240" w:lineRule="auto"/>
        <w:ind w:left="-567"/>
        <w:rPr>
          <w:rFonts w:ascii="Cambria" w:hAnsi="Cambria" w:cs="Cambria"/>
          <w:sz w:val="28"/>
          <w:szCs w:val="28"/>
        </w:rPr>
      </w:pPr>
      <w:r w:rsidRPr="005A49D2">
        <w:rPr>
          <w:rFonts w:ascii="Cambria" w:hAnsi="Cambria" w:cs="Cambria"/>
          <w:sz w:val="28"/>
          <w:szCs w:val="28"/>
        </w:rPr>
        <w:t>Помоги другому.</w:t>
      </w:r>
    </w:p>
    <w:p w:rsidR="00CB1208" w:rsidRDefault="00CB1208" w:rsidP="005A49D2">
      <w:pPr>
        <w:spacing w:after="0" w:line="240" w:lineRule="auto"/>
        <w:ind w:left="-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12.00 – 13.00. Выступления участников семинара. </w:t>
      </w:r>
      <w:r>
        <w:rPr>
          <w:sz w:val="28"/>
          <w:szCs w:val="28"/>
        </w:rPr>
        <w:tab/>
      </w:r>
    </w:p>
    <w:p w:rsidR="00CB1208" w:rsidRDefault="00CB1208" w:rsidP="0072525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Фото!</w:t>
      </w:r>
    </w:p>
    <w:p w:rsidR="00CB1208" w:rsidRDefault="00CB1208" w:rsidP="0072525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14.00 –  14.50 Обед (на 100 чел.)</w:t>
      </w:r>
    </w:p>
    <w:p w:rsidR="00CB1208" w:rsidRDefault="00CB1208" w:rsidP="00725256">
      <w:pPr>
        <w:spacing w:after="0" w:line="240" w:lineRule="auto"/>
        <w:ind w:left="-567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15.00 – 17.00 – Открытые собрания </w:t>
      </w:r>
      <w:r w:rsidRPr="005A49D2">
        <w:rPr>
          <w:sz w:val="28"/>
          <w:szCs w:val="28"/>
        </w:rPr>
        <w:t>АА, Ал-Анон</w:t>
      </w:r>
      <w:r w:rsidRPr="005A49D2"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 (АН, Нар-Анон), </w:t>
      </w:r>
      <w:r w:rsidRPr="005B030C">
        <w:rPr>
          <w:sz w:val="28"/>
          <w:szCs w:val="28"/>
        </w:rPr>
        <w:t>ВДА</w:t>
      </w:r>
      <w:r>
        <w:rPr>
          <w:sz w:val="28"/>
          <w:szCs w:val="28"/>
        </w:rPr>
        <w:t xml:space="preserve"> (</w:t>
      </w:r>
      <w:r w:rsidRPr="005A49D2">
        <w:rPr>
          <w:i/>
          <w:iCs/>
          <w:sz w:val="28"/>
          <w:szCs w:val="28"/>
        </w:rPr>
        <w:t>АА,</w:t>
      </w:r>
      <w:r>
        <w:rPr>
          <w:sz w:val="28"/>
          <w:szCs w:val="28"/>
        </w:rPr>
        <w:t xml:space="preserve"> </w:t>
      </w:r>
      <w:r w:rsidRPr="005A49D2">
        <w:rPr>
          <w:i/>
          <w:iCs/>
          <w:sz w:val="28"/>
          <w:szCs w:val="28"/>
        </w:rPr>
        <w:t>АН, Нар-Анон – нужны ответственные за проведение</w:t>
      </w:r>
      <w:r>
        <w:rPr>
          <w:sz w:val="28"/>
          <w:szCs w:val="28"/>
        </w:rPr>
        <w:t xml:space="preserve">). </w:t>
      </w:r>
    </w:p>
    <w:p w:rsidR="00CB1208" w:rsidRPr="00A00C53" w:rsidRDefault="00CB1208" w:rsidP="00725256">
      <w:pPr>
        <w:spacing w:after="0" w:line="240" w:lineRule="auto"/>
        <w:ind w:left="-567"/>
        <w:rPr>
          <w:i/>
          <w:iCs/>
          <w:sz w:val="28"/>
          <w:szCs w:val="28"/>
        </w:rPr>
      </w:pPr>
      <w:r w:rsidRPr="00A00C53">
        <w:rPr>
          <w:sz w:val="28"/>
          <w:szCs w:val="28"/>
        </w:rPr>
        <w:t xml:space="preserve">17. 15 - 17.50  Ужин </w:t>
      </w:r>
      <w:r>
        <w:rPr>
          <w:sz w:val="28"/>
          <w:szCs w:val="28"/>
        </w:rPr>
        <w:t>(на 30 чел.)</w:t>
      </w:r>
    </w:p>
    <w:p w:rsidR="00CB1208" w:rsidRDefault="00CB1208" w:rsidP="00725256">
      <w:pPr>
        <w:spacing w:after="0" w:line="240" w:lineRule="auto"/>
        <w:ind w:left="-567"/>
        <w:rPr>
          <w:color w:val="FF0000"/>
          <w:sz w:val="28"/>
          <w:szCs w:val="28"/>
        </w:rPr>
      </w:pPr>
      <w:r>
        <w:rPr>
          <w:sz w:val="28"/>
          <w:szCs w:val="28"/>
        </w:rPr>
        <w:t>18.00 – Вечерня (в Успенском соборе), исповедь</w:t>
      </w:r>
      <w:r>
        <w:rPr>
          <w:color w:val="FF0000"/>
          <w:sz w:val="28"/>
          <w:szCs w:val="28"/>
        </w:rPr>
        <w:t xml:space="preserve"> </w:t>
      </w:r>
    </w:p>
    <w:p w:rsidR="00CB1208" w:rsidRDefault="00CB1208" w:rsidP="0072525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21.00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Кинолекторий  (ролик «Учитесь делать добро»)</w:t>
      </w:r>
    </w:p>
    <w:p w:rsidR="00CB1208" w:rsidRDefault="00CB1208" w:rsidP="0072525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22.00 Правило ко св. Причащению</w:t>
      </w:r>
    </w:p>
    <w:p w:rsidR="00CB1208" w:rsidRDefault="00CB1208" w:rsidP="0072525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23.00. Отбой.</w:t>
      </w:r>
    </w:p>
    <w:p w:rsidR="00CB1208" w:rsidRDefault="00CB1208" w:rsidP="00725256">
      <w:pPr>
        <w:keepNext/>
        <w:keepLines/>
        <w:spacing w:after="0" w:line="240" w:lineRule="auto"/>
        <w:ind w:left="-567"/>
        <w:outlineLvl w:val="0"/>
        <w:rPr>
          <w:rFonts w:ascii="Cambria" w:hAnsi="Cambria" w:cs="Cambria"/>
          <w:b/>
          <w:bCs/>
          <w:sz w:val="28"/>
          <w:szCs w:val="28"/>
        </w:rPr>
      </w:pPr>
    </w:p>
    <w:p w:rsidR="00CB1208" w:rsidRDefault="00CB1208" w:rsidP="00725256">
      <w:pPr>
        <w:keepNext/>
        <w:keepLines/>
        <w:spacing w:after="0" w:line="240" w:lineRule="auto"/>
        <w:ind w:left="-567"/>
        <w:outlineLvl w:val="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02 августа,  Воскресенье</w:t>
      </w:r>
    </w:p>
    <w:p w:rsidR="00CB1208" w:rsidRDefault="00CB1208" w:rsidP="00725256">
      <w:pPr>
        <w:keepNext/>
        <w:keepLines/>
        <w:spacing w:after="0" w:line="240" w:lineRule="auto"/>
        <w:ind w:left="-567"/>
        <w:outlineLvl w:val="0"/>
        <w:rPr>
          <w:rFonts w:ascii="Cambria" w:hAnsi="Cambria" w:cs="Cambria"/>
          <w:b/>
          <w:bCs/>
          <w:sz w:val="28"/>
          <w:szCs w:val="28"/>
        </w:rPr>
      </w:pPr>
    </w:p>
    <w:p w:rsidR="00CB1208" w:rsidRDefault="00CB1208" w:rsidP="0072525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6.30. Ранняя Литургия в Крестовоздвиженском  храме.</w:t>
      </w:r>
    </w:p>
    <w:p w:rsidR="00CB1208" w:rsidRDefault="00CB1208" w:rsidP="0072525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00. Фуршет в колледже.</w:t>
      </w:r>
    </w:p>
    <w:p w:rsidR="00CB1208" w:rsidRDefault="00CB1208" w:rsidP="00725256">
      <w:pPr>
        <w:spacing w:after="0" w:line="240" w:lineRule="auto"/>
        <w:ind w:left="-567"/>
        <w:rPr>
          <w:i/>
          <w:iCs/>
          <w:sz w:val="28"/>
          <w:szCs w:val="28"/>
        </w:rPr>
      </w:pPr>
      <w:r>
        <w:rPr>
          <w:sz w:val="28"/>
          <w:szCs w:val="28"/>
        </w:rPr>
        <w:t>10.00. – 12.00. Общее собрание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 </w:t>
      </w:r>
    </w:p>
    <w:p w:rsidR="00CB1208" w:rsidRDefault="00CB1208" w:rsidP="0072525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CB1208" w:rsidRDefault="00CB1208" w:rsidP="00725256">
      <w:pPr>
        <w:spacing w:after="0" w:line="240" w:lineRule="auto"/>
        <w:ind w:left="-567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12.20 – открытое собрание Ал-Анон </w:t>
      </w:r>
      <w:r>
        <w:rPr>
          <w:i/>
          <w:iCs/>
          <w:sz w:val="28"/>
          <w:szCs w:val="28"/>
        </w:rPr>
        <w:t xml:space="preserve"> </w:t>
      </w:r>
    </w:p>
    <w:p w:rsidR="00CB1208" w:rsidRDefault="00CB1208" w:rsidP="00725256">
      <w:pPr>
        <w:spacing w:after="0" w:line="240" w:lineRule="auto"/>
        <w:ind w:left="-567" w:firstLine="567"/>
        <w:jc w:val="both"/>
        <w:rPr>
          <w:i/>
          <w:iCs/>
          <w:sz w:val="28"/>
          <w:szCs w:val="28"/>
        </w:rPr>
      </w:pPr>
    </w:p>
    <w:p w:rsidR="00CB1208" w:rsidRDefault="00CB1208" w:rsidP="00406D5B">
      <w:pPr>
        <w:spacing w:after="0" w:line="240" w:lineRule="auto"/>
        <w:ind w:left="-567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Рекомендуемый регистрационный взнос:   </w:t>
      </w:r>
      <w:r w:rsidRPr="00A00C53">
        <w:rPr>
          <w:sz w:val="28"/>
          <w:szCs w:val="28"/>
        </w:rPr>
        <w:t xml:space="preserve">150 т. бел. </w:t>
      </w:r>
      <w:r>
        <w:rPr>
          <w:sz w:val="28"/>
          <w:szCs w:val="28"/>
        </w:rPr>
        <w:t>р.</w:t>
      </w:r>
      <w:r>
        <w:rPr>
          <w:i/>
          <w:iCs/>
          <w:sz w:val="28"/>
          <w:szCs w:val="28"/>
        </w:rPr>
        <w:t xml:space="preserve"> (кроме детей).  Питание:  </w:t>
      </w:r>
      <w:r w:rsidRPr="00A00C53">
        <w:rPr>
          <w:sz w:val="28"/>
          <w:szCs w:val="28"/>
        </w:rPr>
        <w:t xml:space="preserve">завтрак и ужин – по 35.000., обед – </w:t>
      </w:r>
      <w:r>
        <w:rPr>
          <w:sz w:val="28"/>
          <w:szCs w:val="28"/>
        </w:rPr>
        <w:t>45</w:t>
      </w:r>
      <w:r w:rsidRPr="00A00C53">
        <w:rPr>
          <w:sz w:val="28"/>
          <w:szCs w:val="28"/>
        </w:rPr>
        <w:t>.000.</w:t>
      </w:r>
      <w:r>
        <w:rPr>
          <w:i/>
          <w:iCs/>
          <w:sz w:val="28"/>
          <w:szCs w:val="28"/>
        </w:rPr>
        <w:t xml:space="preserve"> </w:t>
      </w:r>
    </w:p>
    <w:p w:rsidR="00CB1208" w:rsidRDefault="00CB1208" w:rsidP="00406D5B">
      <w:pPr>
        <w:spacing w:after="0" w:line="240" w:lineRule="auto"/>
        <w:ind w:left="-567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Проживание: в Доме Паломника – рекомендуемый пожертвования 30 тыс. цоколь; 60 тыс. 6-тиместные; 70 тыс. трехместный номер в сутки; </w:t>
      </w:r>
    </w:p>
    <w:p w:rsidR="00CB1208" w:rsidRDefault="00CB1208" w:rsidP="00406D5B">
      <w:pPr>
        <w:spacing w:after="0" w:line="240" w:lineRule="auto"/>
        <w:ind w:left="-567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Турбаза в Слониме (ул.  </w:t>
      </w:r>
      <w:r w:rsidRPr="00F427D7">
        <w:rPr>
          <w:i/>
          <w:iCs/>
          <w:sz w:val="28"/>
          <w:szCs w:val="28"/>
        </w:rPr>
        <w:t>Шоссейная, 43</w:t>
      </w:r>
      <w:r>
        <w:rPr>
          <w:i/>
          <w:iCs/>
          <w:sz w:val="28"/>
          <w:szCs w:val="28"/>
        </w:rPr>
        <w:t>)– от 36 до 52 тыс.</w:t>
      </w:r>
    </w:p>
    <w:p w:rsidR="00CB1208" w:rsidRDefault="00CB1208" w:rsidP="00406D5B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Тел. Слонимской гостиницы</w:t>
      </w:r>
      <w:r>
        <w:rPr>
          <w:sz w:val="28"/>
          <w:szCs w:val="28"/>
        </w:rPr>
        <w:t xml:space="preserve">: 8-015-62- 21302.  номера двухместные (заранее заказывать самостоятельно) </w:t>
      </w:r>
    </w:p>
    <w:p w:rsidR="00CB1208" w:rsidRDefault="00CB1208" w:rsidP="00406D5B">
      <w:pPr>
        <w:spacing w:after="0" w:line="240" w:lineRule="auto"/>
        <w:ind w:left="-567"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Частный сектор Жирович - +375299791631</w:t>
      </w:r>
    </w:p>
    <w:p w:rsidR="00CB1208" w:rsidRDefault="00CB1208" w:rsidP="00406D5B">
      <w:pPr>
        <w:spacing w:after="0" w:line="240" w:lineRule="auto"/>
        <w:ind w:left="-567"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Предварительная регистрация не требуется. </w:t>
      </w:r>
    </w:p>
    <w:p w:rsidR="00CB1208" w:rsidRDefault="00CB1208" w:rsidP="00406D5B">
      <w:pPr>
        <w:spacing w:after="0" w:line="240" w:lineRule="auto"/>
        <w:ind w:left="-567" w:firstLine="567"/>
        <w:jc w:val="both"/>
        <w:rPr>
          <w:b/>
          <w:bCs/>
          <w:i/>
          <w:iCs/>
          <w:sz w:val="28"/>
          <w:szCs w:val="28"/>
        </w:rPr>
      </w:pPr>
      <w:r w:rsidRPr="00406D5B">
        <w:rPr>
          <w:b/>
          <w:bCs/>
          <w:sz w:val="28"/>
          <w:szCs w:val="28"/>
        </w:rPr>
        <w:t>Проезд из Москвы поездом:</w:t>
      </w:r>
      <w:r w:rsidRPr="00406D5B">
        <w:rPr>
          <w:i/>
          <w:iCs/>
          <w:sz w:val="28"/>
          <w:szCs w:val="28"/>
        </w:rPr>
        <w:t xml:space="preserve"> до ст. Барановичи Полесские. Далее – автобусом до ст. Слоним и Жировичи. Рассматривается возможность организации микроавтобуса от ст. Барановичи до Жирович. В случае вопросов звонить: +37529 1717938;  +37529 2977891 или писать по адресу</w:t>
      </w:r>
      <w:r>
        <w:rPr>
          <w:b/>
          <w:bCs/>
          <w:i/>
          <w:iCs/>
          <w:sz w:val="28"/>
          <w:szCs w:val="28"/>
        </w:rPr>
        <w:t xml:space="preserve"> </w:t>
      </w:r>
      <w:hyperlink r:id="rId6" w:history="1">
        <w:r w:rsidRPr="002176F0">
          <w:rPr>
            <w:rStyle w:val="Hyperlink"/>
          </w:rPr>
          <w:t>girovichi@yandex.ru</w:t>
        </w:r>
      </w:hyperlink>
      <w:r>
        <w:rPr>
          <w:rStyle w:val="header-user-name"/>
          <w:u w:val="single"/>
        </w:rPr>
        <w:t xml:space="preserve"> </w:t>
      </w:r>
    </w:p>
    <w:p w:rsidR="00CB1208" w:rsidRDefault="00CB1208" w:rsidP="00406D5B">
      <w:pPr>
        <w:spacing w:after="0" w:line="240" w:lineRule="auto"/>
        <w:ind w:left="-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CB1208" w:rsidRDefault="00CB1208" w:rsidP="00406D5B">
      <w:pPr>
        <w:spacing w:after="0" w:line="240" w:lineRule="auto"/>
        <w:jc w:val="both"/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>В программе возможны незначительные изменения.</w:t>
      </w:r>
    </w:p>
    <w:p w:rsidR="00CB1208" w:rsidRDefault="00CB1208" w:rsidP="00406D5B">
      <w:pPr>
        <w:spacing w:after="0" w:line="240" w:lineRule="auto"/>
        <w:ind w:left="-567"/>
        <w:jc w:val="both"/>
        <w:rPr>
          <w:i/>
          <w:iCs/>
          <w:sz w:val="28"/>
          <w:szCs w:val="28"/>
        </w:rPr>
      </w:pPr>
    </w:p>
    <w:p w:rsidR="00CB1208" w:rsidRDefault="00CB1208" w:rsidP="00725256">
      <w:pPr>
        <w:spacing w:after="0" w:line="240" w:lineRule="auto"/>
        <w:ind w:left="-567"/>
      </w:pPr>
      <w:r>
        <w:rPr>
          <w:i/>
          <w:iCs/>
          <w:sz w:val="28"/>
          <w:szCs w:val="28"/>
        </w:rPr>
        <w:t xml:space="preserve"> </w:t>
      </w:r>
    </w:p>
    <w:p w:rsidR="00CB1208" w:rsidRDefault="00CB1208" w:rsidP="00725256"/>
    <w:p w:rsidR="00CB1208" w:rsidRDefault="00CB1208"/>
    <w:sectPr w:rsidR="00CB1208" w:rsidSect="0070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208" w:rsidRDefault="00CB1208" w:rsidP="00334568">
      <w:pPr>
        <w:spacing w:after="0" w:line="240" w:lineRule="auto"/>
      </w:pPr>
      <w:r>
        <w:separator/>
      </w:r>
    </w:p>
  </w:endnote>
  <w:endnote w:type="continuationSeparator" w:id="1">
    <w:p w:rsidR="00CB1208" w:rsidRDefault="00CB1208" w:rsidP="0033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208" w:rsidRDefault="00CB1208" w:rsidP="00334568">
      <w:pPr>
        <w:spacing w:after="0" w:line="240" w:lineRule="auto"/>
      </w:pPr>
      <w:r>
        <w:separator/>
      </w:r>
    </w:p>
  </w:footnote>
  <w:footnote w:type="continuationSeparator" w:id="1">
    <w:p w:rsidR="00CB1208" w:rsidRDefault="00CB1208" w:rsidP="00334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256"/>
    <w:rsid w:val="00075BF4"/>
    <w:rsid w:val="00176340"/>
    <w:rsid w:val="001857C2"/>
    <w:rsid w:val="001F2259"/>
    <w:rsid w:val="002176F0"/>
    <w:rsid w:val="00292A31"/>
    <w:rsid w:val="00294450"/>
    <w:rsid w:val="00334568"/>
    <w:rsid w:val="00406D5B"/>
    <w:rsid w:val="0044302A"/>
    <w:rsid w:val="00500B0D"/>
    <w:rsid w:val="005A49D2"/>
    <w:rsid w:val="005B030C"/>
    <w:rsid w:val="005B24D3"/>
    <w:rsid w:val="007052A4"/>
    <w:rsid w:val="00725256"/>
    <w:rsid w:val="007E1835"/>
    <w:rsid w:val="008000B3"/>
    <w:rsid w:val="00812423"/>
    <w:rsid w:val="008532AE"/>
    <w:rsid w:val="008B1E13"/>
    <w:rsid w:val="008C7478"/>
    <w:rsid w:val="00921C48"/>
    <w:rsid w:val="00933336"/>
    <w:rsid w:val="00935CE4"/>
    <w:rsid w:val="00A00C53"/>
    <w:rsid w:val="00AA3255"/>
    <w:rsid w:val="00AA4E72"/>
    <w:rsid w:val="00B55AA8"/>
    <w:rsid w:val="00BE083A"/>
    <w:rsid w:val="00C8456A"/>
    <w:rsid w:val="00CB1208"/>
    <w:rsid w:val="00D41B18"/>
    <w:rsid w:val="00E31DF1"/>
    <w:rsid w:val="00F4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-linki">
    <w:name w:val="b-link__i"/>
    <w:basedOn w:val="DefaultParagraphFont"/>
    <w:uiPriority w:val="99"/>
    <w:rsid w:val="00725256"/>
  </w:style>
  <w:style w:type="paragraph" w:styleId="FootnoteText">
    <w:name w:val="footnote text"/>
    <w:basedOn w:val="Normal"/>
    <w:link w:val="FootnoteTextChar"/>
    <w:uiPriority w:val="99"/>
    <w:semiHidden/>
    <w:rsid w:val="003345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45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34568"/>
    <w:rPr>
      <w:vertAlign w:val="superscript"/>
    </w:rPr>
  </w:style>
  <w:style w:type="paragraph" w:styleId="NoSpacing">
    <w:name w:val="No Spacing"/>
    <w:uiPriority w:val="99"/>
    <w:qFormat/>
    <w:rsid w:val="00921C48"/>
    <w:rPr>
      <w:rFonts w:eastAsia="Times New Roman" w:cs="Calibri"/>
    </w:rPr>
  </w:style>
  <w:style w:type="character" w:customStyle="1" w:styleId="header-user-name">
    <w:name w:val="header-user-name"/>
    <w:basedOn w:val="DefaultParagraphFont"/>
    <w:uiPriority w:val="99"/>
    <w:rsid w:val="00406D5B"/>
  </w:style>
  <w:style w:type="character" w:styleId="Hyperlink">
    <w:name w:val="Hyperlink"/>
    <w:basedOn w:val="DefaultParagraphFont"/>
    <w:uiPriority w:val="99"/>
    <w:rsid w:val="00406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rovichi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447</Words>
  <Characters>2552</Characters>
  <Application>Microsoft Office Outlook</Application>
  <DocSecurity>0</DocSecurity>
  <Lines>0</Lines>
  <Paragraphs>0</Paragraphs>
  <ScaleCrop>false</ScaleCrop>
  <Company>SPecialiST RePack &amp;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«Анастасис» - это площадка, на которой в живой обстановке встречаются зависимые с опытом выздоровления по 12-ти шаговой программе, те, кто только начал искать пути к исцелению, родственники этих лиц, священники, психологи, врачи-наркологи и психо</dc:title>
  <dc:subject/>
  <dc:creator>Агапий</dc:creator>
  <cp:keywords/>
  <dc:description/>
  <cp:lastModifiedBy>Tatienne</cp:lastModifiedBy>
  <cp:revision>2</cp:revision>
  <dcterms:created xsi:type="dcterms:W3CDTF">2015-06-25T19:32:00Z</dcterms:created>
  <dcterms:modified xsi:type="dcterms:W3CDTF">2015-06-25T19:32:00Z</dcterms:modified>
</cp:coreProperties>
</file>